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7C45" w14:textId="35A6A681" w:rsidR="00306E8E" w:rsidRDefault="005D29F5">
      <w:bookmarkStart w:id="0" w:name="_GoBack"/>
      <w:bookmarkEnd w:id="0"/>
      <w:r w:rsidRPr="005D29F5">
        <w:rPr>
          <w:rFonts w:ascii="Garamond" w:eastAsia="Times New Roman" w:hAnsi="Garamond" w:cs="Times New Roman"/>
          <w:bCs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54E6E2A" wp14:editId="3CE53027">
            <wp:simplePos x="0" y="0"/>
            <wp:positionH relativeFrom="page">
              <wp:posOffset>914400</wp:posOffset>
            </wp:positionH>
            <wp:positionV relativeFrom="page">
              <wp:posOffset>1085850</wp:posOffset>
            </wp:positionV>
            <wp:extent cx="2905125" cy="1089318"/>
            <wp:effectExtent l="0" t="0" r="0" b="0"/>
            <wp:wrapTight wrapText="bothSides">
              <wp:wrapPolygon edited="0">
                <wp:start x="567" y="4912"/>
                <wp:lineTo x="0" y="6801"/>
                <wp:lineTo x="0" y="9824"/>
                <wp:lineTo x="567" y="11713"/>
                <wp:lineTo x="425" y="13602"/>
                <wp:lineTo x="1133" y="15492"/>
                <wp:lineTo x="1841" y="16247"/>
                <wp:lineTo x="2691" y="16247"/>
                <wp:lineTo x="14589" y="15492"/>
                <wp:lineTo x="20679" y="14358"/>
                <wp:lineTo x="20538" y="11713"/>
                <wp:lineTo x="21388" y="9824"/>
                <wp:lineTo x="21388" y="7557"/>
                <wp:lineTo x="4957" y="4912"/>
                <wp:lineTo x="567" y="491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E8E" w:rsidSect="00D176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9F5"/>
    <w:rsid w:val="00306E8E"/>
    <w:rsid w:val="0037719F"/>
    <w:rsid w:val="003B329A"/>
    <w:rsid w:val="003C057B"/>
    <w:rsid w:val="004270F9"/>
    <w:rsid w:val="005D29F5"/>
    <w:rsid w:val="006B08FB"/>
    <w:rsid w:val="00892F2B"/>
    <w:rsid w:val="00C54A8D"/>
    <w:rsid w:val="00D176E6"/>
    <w:rsid w:val="00F00CCE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D61C"/>
  <w15:chartTrackingRefBased/>
  <w15:docId w15:val="{6ECA9FD4-A330-4B21-A4D1-6845D90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F6E"/>
    <w:pPr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F6E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4270F9"/>
    <w:pPr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270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38918873.dotm</Template>
  <TotalTime>1</TotalTime>
  <Pages>1</Pages>
  <Words>0</Words>
  <Characters>0</Characters>
  <Application>Microsoft Office Word</Application>
  <DocSecurity>0</DocSecurity>
  <PresentationFormat>14|.DOCX</PresentationFormat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Hubred</dc:creator>
  <cp:keywords/>
  <dc:description/>
  <cp:lastModifiedBy>Ashley Hubred</cp:lastModifiedBy>
  <cp:revision>1</cp:revision>
  <dcterms:created xsi:type="dcterms:W3CDTF">2018-08-16T17:44:00Z</dcterms:created>
  <dcterms:modified xsi:type="dcterms:W3CDTF">2018-08-16T17:45:00Z</dcterms:modified>
</cp:coreProperties>
</file>